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16"/>
          <w:szCs w:val="16"/>
        </w:rPr>
        <w:alias w:val="Nom du C.V."/>
        <w:tag w:val="Nom du C.V."/>
        <w:id w:val="-924265653"/>
        <w:placeholder>
          <w:docPart w:val="BE551BA9207245D6ACF08B0D32318758"/>
        </w:placeholder>
        <w:docPartList>
          <w:docPartGallery w:val="Quick Parts"/>
          <w:docPartCategory w:val=" Nom du C.V."/>
        </w:docPartList>
      </w:sdtPr>
      <w:sdtEndPr/>
      <w:sdtContent>
        <w:p w14:paraId="7D098689" w14:textId="77777777" w:rsidR="00BE77F2" w:rsidRPr="001D3A63" w:rsidRDefault="00BE77F2">
          <w:pPr>
            <w:rPr>
              <w:sz w:val="16"/>
              <w:szCs w:val="16"/>
            </w:rPr>
          </w:pPr>
        </w:p>
        <w:p w14:paraId="717B37B1" w14:textId="77777777" w:rsidR="00BE77F2" w:rsidRPr="00BC3BD9" w:rsidRDefault="003B46B9">
          <w:pPr>
            <w:pStyle w:val="Nom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alias w:val="Auteur"/>
              <w:tag w:val=""/>
              <w:id w:val="1823003119"/>
              <w:placeholder>
                <w:docPart w:val="4EFD7D4C27604AB59DD77D66B05AF0D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9711CA" w:rsidRPr="00BC3BD9">
                <w:rPr>
                  <w:sz w:val="22"/>
                  <w:szCs w:val="22"/>
                  <w:lang w:val="en-GB"/>
                </w:rPr>
                <w:t>Mickaël LHERITIER</w:t>
              </w:r>
            </w:sdtContent>
          </w:sdt>
        </w:p>
        <w:sdt>
          <w:sdtPr>
            <w:rPr>
              <w:sz w:val="22"/>
              <w:lang w:val="en-GB"/>
            </w:rPr>
            <w:alias w:val="Téléphone "/>
            <w:tag w:val=""/>
            <w:id w:val="1357783703"/>
            <w:placeholder>
              <w:docPart w:val="AE105C8566244309B9AD675B200268FF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1F14804E" w14:textId="77777777" w:rsidR="00BE77F2" w:rsidRPr="00BC3BD9" w:rsidRDefault="009711CA">
              <w:pPr>
                <w:pStyle w:val="Tlphone"/>
                <w:rPr>
                  <w:sz w:val="22"/>
                  <w:lang w:val="en-GB"/>
                </w:rPr>
              </w:pPr>
              <w:r w:rsidRPr="00BC3BD9">
                <w:rPr>
                  <w:sz w:val="22"/>
                  <w:lang w:val="en-GB"/>
                </w:rPr>
                <w:t>07-86-73-67-10</w:t>
              </w:r>
            </w:p>
          </w:sdtContent>
        </w:sdt>
        <w:p w14:paraId="708B05AD" w14:textId="77777777" w:rsidR="00BE77F2" w:rsidRPr="00BC3BD9" w:rsidRDefault="00BE77F2">
          <w:pPr>
            <w:pStyle w:val="Nom"/>
            <w:rPr>
              <w:sz w:val="22"/>
              <w:szCs w:val="22"/>
              <w:lang w:val="en-GB"/>
            </w:rPr>
          </w:pPr>
        </w:p>
        <w:sdt>
          <w:sdtPr>
            <w:rPr>
              <w:sz w:val="22"/>
              <w:lang w:val="en-GB"/>
            </w:rPr>
            <w:alias w:val="Adresse de courrier"/>
            <w:tag w:val=""/>
            <w:id w:val="527535243"/>
            <w:placeholder>
              <w:docPart w:val="FD1603B9D9EA40F9B6584187D6223712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2065B9C8" w14:textId="77777777" w:rsidR="00BE77F2" w:rsidRPr="00BC3BD9" w:rsidRDefault="009711CA">
              <w:pPr>
                <w:pStyle w:val="Adressedelexpditeur"/>
                <w:rPr>
                  <w:sz w:val="22"/>
                  <w:lang w:val="en-GB"/>
                </w:rPr>
              </w:pPr>
              <w:r w:rsidRPr="00BC3BD9">
                <w:rPr>
                  <w:sz w:val="22"/>
                  <w:lang w:val="en-GB"/>
                </w:rPr>
                <w:t>mickael.lheritier@etu.univ-lyon1.fr</w:t>
              </w:r>
            </w:p>
          </w:sdtContent>
        </w:sdt>
        <w:sdt>
          <w:sdtPr>
            <w:rPr>
              <w:sz w:val="22"/>
            </w:rPr>
            <w:alias w:val="Adresse"/>
            <w:tag w:val=""/>
            <w:id w:val="539556739"/>
            <w:placeholder>
              <w:docPart w:val="1E38B1CF50DC47D8AF13D06EEDF1E6B4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62118A0D" w14:textId="79484080" w:rsidR="00BE77F2" w:rsidRPr="001D3A63" w:rsidRDefault="00781C97">
              <w:pPr>
                <w:pStyle w:val="Adressedelexpditeur"/>
                <w:rPr>
                  <w:sz w:val="22"/>
                </w:rPr>
              </w:pPr>
              <w:r>
                <w:rPr>
                  <w:sz w:val="22"/>
                </w:rPr>
                <w:t>7</w:t>
              </w:r>
              <w:r w:rsidR="009711CA" w:rsidRPr="001D3A63">
                <w:rPr>
                  <w:sz w:val="22"/>
                </w:rPr>
                <w:t xml:space="preserve"> avenue Albert </w:t>
              </w:r>
              <w:r w:rsidR="00483030" w:rsidRPr="001D3A63">
                <w:rPr>
                  <w:sz w:val="22"/>
                </w:rPr>
                <w:t>Einstein 69100</w:t>
              </w:r>
              <w:r w:rsidR="00F13AEA" w:rsidRPr="001D3A63">
                <w:rPr>
                  <w:sz w:val="22"/>
                </w:rPr>
                <w:t xml:space="preserve"> Villeurbanne</w:t>
              </w:r>
              <w:r w:rsidR="00780950">
                <w:rPr>
                  <w:sz w:val="22"/>
                </w:rPr>
                <w:t xml:space="preserve"> Résidence Archimède Chambre 219A</w:t>
              </w:r>
            </w:p>
          </w:sdtContent>
        </w:sdt>
        <w:p w14:paraId="55EA123A" w14:textId="77777777" w:rsidR="00BE77F2" w:rsidRPr="001D3A63" w:rsidRDefault="003B46B9">
          <w:pPr>
            <w:rPr>
              <w:sz w:val="16"/>
              <w:szCs w:val="16"/>
            </w:rPr>
          </w:pPr>
        </w:p>
      </w:sdtContent>
    </w:sdt>
    <w:p w14:paraId="436CA30C" w14:textId="3D491D96" w:rsidR="00A82FB7" w:rsidRPr="001D3A63" w:rsidRDefault="00F501D0" w:rsidP="001D3A63">
      <w:pPr>
        <w:pStyle w:val="Titredesection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Doctorant en première année</w:t>
      </w:r>
    </w:p>
    <w:p w14:paraId="48B484EE" w14:textId="41A3C941" w:rsidR="00BE77F2" w:rsidRPr="001D3A63" w:rsidRDefault="00F13AEA" w:rsidP="005A6347">
      <w:pPr>
        <w:pStyle w:val="Titredesection"/>
        <w:spacing w:before="120"/>
        <w:rPr>
          <w:sz w:val="20"/>
          <w:szCs w:val="20"/>
        </w:rPr>
      </w:pPr>
      <w:r w:rsidRPr="001D3A63">
        <w:rPr>
          <w:sz w:val="20"/>
          <w:szCs w:val="20"/>
        </w:rPr>
        <w:t>Cursus</w:t>
      </w:r>
    </w:p>
    <w:p w14:paraId="173005F6" w14:textId="434309AE" w:rsidR="00574BF8" w:rsidRDefault="00F13AEA" w:rsidP="00574BF8">
      <w:pPr>
        <w:pStyle w:val="Sous-section"/>
        <w:rPr>
          <w:sz w:val="20"/>
          <w:szCs w:val="20"/>
        </w:rPr>
      </w:pPr>
      <w:r w:rsidRPr="001D3A63">
        <w:rPr>
          <w:sz w:val="20"/>
          <w:szCs w:val="20"/>
        </w:rPr>
        <w:t>Université</w:t>
      </w:r>
      <w:r w:rsidR="009711CA" w:rsidRPr="001D3A63">
        <w:rPr>
          <w:sz w:val="20"/>
          <w:szCs w:val="20"/>
        </w:rPr>
        <w:t xml:space="preserve"> Claude Bernard</w:t>
      </w:r>
      <w:r w:rsidR="009E2458">
        <w:rPr>
          <w:sz w:val="20"/>
          <w:szCs w:val="20"/>
        </w:rPr>
        <w:t xml:space="preserve"> Lyon 1</w:t>
      </w:r>
    </w:p>
    <w:p w14:paraId="7DD7236F" w14:textId="7F716BE5" w:rsidR="00574BF8" w:rsidRPr="00E871FB" w:rsidRDefault="00574BF8" w:rsidP="00574BF8">
      <w:pPr>
        <w:pStyle w:val="Sous-section"/>
        <w:rPr>
          <w:rFonts w:asciiTheme="minorHAnsi" w:hAnsiTheme="minorHAnsi" w:cstheme="minorHAnsi"/>
          <w:color w:val="auto"/>
          <w:sz w:val="20"/>
          <w:szCs w:val="20"/>
        </w:rPr>
      </w:pPr>
      <w:r w:rsidRPr="00E871FB">
        <w:rPr>
          <w:rFonts w:asciiTheme="minorHAnsi" w:hAnsiTheme="minorHAnsi" w:cstheme="minorHAnsi"/>
          <w:color w:val="auto"/>
          <w:sz w:val="20"/>
          <w:szCs w:val="20"/>
        </w:rPr>
        <w:t>2021- | 1</w:t>
      </w:r>
      <w:r w:rsidRPr="00E871FB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ère</w:t>
      </w:r>
      <w:r w:rsidRPr="00E871FB">
        <w:rPr>
          <w:rFonts w:asciiTheme="minorHAnsi" w:hAnsiTheme="minorHAnsi" w:cstheme="minorHAnsi"/>
          <w:color w:val="auto"/>
          <w:sz w:val="20"/>
          <w:szCs w:val="20"/>
        </w:rPr>
        <w:t xml:space="preserve"> année de thèse : Une fenêtre évolutive sur la terrestrialisation des arthropodes : étude des Myriapodes du </w:t>
      </w:r>
    </w:p>
    <w:p w14:paraId="3D45278D" w14:textId="7FC14586" w:rsidR="00574BF8" w:rsidRPr="00E871FB" w:rsidRDefault="00574BF8" w:rsidP="00574BF8">
      <w:pPr>
        <w:pStyle w:val="Sous-section"/>
        <w:rPr>
          <w:rFonts w:asciiTheme="minorHAnsi" w:hAnsiTheme="minorHAnsi" w:cstheme="minorHAnsi"/>
          <w:color w:val="auto"/>
          <w:sz w:val="20"/>
          <w:szCs w:val="20"/>
        </w:rPr>
      </w:pPr>
      <w:r w:rsidRPr="00E871FB">
        <w:rPr>
          <w:rFonts w:asciiTheme="minorHAnsi" w:hAnsiTheme="minorHAnsi" w:cstheme="minorHAnsi"/>
          <w:color w:val="auto"/>
          <w:sz w:val="20"/>
          <w:szCs w:val="20"/>
        </w:rPr>
        <w:t>Gisement à préservation exceptionnelle de Montceau-les-Mines (Carbonifère, 305 Ma)</w:t>
      </w:r>
    </w:p>
    <w:p w14:paraId="34952249" w14:textId="77777777" w:rsidR="00E871FB" w:rsidRPr="00574BF8" w:rsidRDefault="00E871FB" w:rsidP="00574BF8">
      <w:pPr>
        <w:pStyle w:val="Sous-section"/>
        <w:rPr>
          <w:sz w:val="20"/>
          <w:szCs w:val="20"/>
        </w:rPr>
      </w:pPr>
    </w:p>
    <w:p w14:paraId="68A9FE38" w14:textId="4C7748C8" w:rsidR="009E2458" w:rsidRDefault="009E2458" w:rsidP="00B66343">
      <w:pPr>
        <w:pStyle w:val="Datedesous-section"/>
        <w:rPr>
          <w:sz w:val="20"/>
          <w:szCs w:val="20"/>
        </w:rPr>
      </w:pPr>
      <w:r>
        <w:rPr>
          <w:sz w:val="20"/>
          <w:szCs w:val="20"/>
        </w:rPr>
        <w:t>2020/2021 | 2</w:t>
      </w:r>
      <w:r w:rsidRPr="009E2458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année de Master STPE.  Parcours Paléontologie, Sédimentologie et Paléoenvironnements</w:t>
      </w:r>
    </w:p>
    <w:p w14:paraId="59EF2945" w14:textId="7D956E00" w:rsidR="009E2458" w:rsidRDefault="009E2458" w:rsidP="00B66343">
      <w:pPr>
        <w:pStyle w:val="Datedesous-section"/>
        <w:rPr>
          <w:sz w:val="20"/>
          <w:szCs w:val="20"/>
        </w:rPr>
      </w:pPr>
      <w:r>
        <w:rPr>
          <w:sz w:val="20"/>
          <w:szCs w:val="20"/>
        </w:rPr>
        <w:t>2019/2020 | 1</w:t>
      </w:r>
      <w:r w:rsidRPr="009E2458"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année de Master Sciences de la Terre, des Planètes et de l’Environnement</w:t>
      </w:r>
    </w:p>
    <w:p w14:paraId="2A81C61B" w14:textId="6726037F" w:rsidR="009E2458" w:rsidRDefault="009E2458" w:rsidP="00B66343">
      <w:pPr>
        <w:pStyle w:val="Datedesous-section"/>
        <w:rPr>
          <w:sz w:val="20"/>
          <w:szCs w:val="20"/>
        </w:rPr>
      </w:pPr>
      <w:r w:rsidRPr="009E2458">
        <w:rPr>
          <w:sz w:val="20"/>
          <w:szCs w:val="20"/>
        </w:rPr>
        <w:t>20</w:t>
      </w:r>
      <w:r>
        <w:rPr>
          <w:sz w:val="20"/>
          <w:szCs w:val="20"/>
        </w:rPr>
        <w:t>18/2019 | 3</w:t>
      </w:r>
      <w:r w:rsidRPr="009E2458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année de Licence Sciences de la Terre parcours Géosciences</w:t>
      </w:r>
    </w:p>
    <w:p w14:paraId="4013089C" w14:textId="69483E0D" w:rsidR="00B66343" w:rsidRPr="001D3A63" w:rsidRDefault="00B66343" w:rsidP="00B66343">
      <w:pPr>
        <w:pStyle w:val="Datedesous-section"/>
        <w:rPr>
          <w:sz w:val="20"/>
          <w:szCs w:val="20"/>
        </w:rPr>
      </w:pPr>
      <w:r w:rsidRPr="001D3A63">
        <w:rPr>
          <w:sz w:val="20"/>
          <w:szCs w:val="20"/>
        </w:rPr>
        <w:t>2017/2018 | 2</w:t>
      </w:r>
      <w:r w:rsidRPr="001D3A63">
        <w:rPr>
          <w:sz w:val="20"/>
          <w:szCs w:val="20"/>
          <w:vertAlign w:val="superscript"/>
        </w:rPr>
        <w:t>ème</w:t>
      </w:r>
      <w:r w:rsidRPr="001D3A63">
        <w:rPr>
          <w:sz w:val="20"/>
          <w:szCs w:val="20"/>
        </w:rPr>
        <w:t xml:space="preserve"> année de </w:t>
      </w:r>
      <w:r w:rsidR="009E2458">
        <w:rPr>
          <w:sz w:val="20"/>
          <w:szCs w:val="20"/>
        </w:rPr>
        <w:t>L</w:t>
      </w:r>
      <w:r w:rsidRPr="001D3A63">
        <w:rPr>
          <w:sz w:val="20"/>
          <w:szCs w:val="20"/>
        </w:rPr>
        <w:t>icence Sciences de la Terre</w:t>
      </w:r>
    </w:p>
    <w:p w14:paraId="0623F7C9" w14:textId="5CA2F7BC" w:rsidR="00BE77F2" w:rsidRPr="001D3A63" w:rsidRDefault="009711CA">
      <w:pPr>
        <w:pStyle w:val="Datedesous-section"/>
        <w:spacing w:after="0"/>
        <w:rPr>
          <w:rStyle w:val="Accentuationintense"/>
          <w:sz w:val="20"/>
          <w:szCs w:val="20"/>
        </w:rPr>
      </w:pPr>
      <w:r w:rsidRPr="001D3A63">
        <w:rPr>
          <w:bCs/>
          <w:iCs/>
          <w:sz w:val="20"/>
          <w:szCs w:val="20"/>
        </w:rPr>
        <w:t>201</w:t>
      </w:r>
      <w:r w:rsidR="00B66343" w:rsidRPr="001D3A63">
        <w:rPr>
          <w:bCs/>
          <w:iCs/>
          <w:sz w:val="20"/>
          <w:szCs w:val="20"/>
        </w:rPr>
        <w:t>6</w:t>
      </w:r>
      <w:r w:rsidRPr="001D3A63">
        <w:rPr>
          <w:bCs/>
          <w:iCs/>
          <w:sz w:val="20"/>
          <w:szCs w:val="20"/>
        </w:rPr>
        <w:t>/201</w:t>
      </w:r>
      <w:r w:rsidR="00B66343" w:rsidRPr="001D3A63">
        <w:rPr>
          <w:bCs/>
          <w:iCs/>
          <w:sz w:val="20"/>
          <w:szCs w:val="20"/>
        </w:rPr>
        <w:t>7</w:t>
      </w:r>
      <w:r w:rsidR="00F13AEA" w:rsidRPr="001D3A63">
        <w:rPr>
          <w:color w:val="A9A57C" w:themeColor="accent1"/>
          <w:sz w:val="20"/>
          <w:szCs w:val="20"/>
        </w:rPr>
        <w:t>|</w:t>
      </w:r>
      <w:r w:rsidR="00F13AEA" w:rsidRPr="001D3A63">
        <w:rPr>
          <w:sz w:val="20"/>
          <w:szCs w:val="20"/>
        </w:rPr>
        <w:t xml:space="preserve"> </w:t>
      </w:r>
      <w:r w:rsidRPr="001D3A63">
        <w:rPr>
          <w:sz w:val="20"/>
          <w:szCs w:val="20"/>
        </w:rPr>
        <w:t>1</w:t>
      </w:r>
      <w:r w:rsidRPr="001D3A63">
        <w:rPr>
          <w:sz w:val="20"/>
          <w:szCs w:val="20"/>
          <w:vertAlign w:val="superscript"/>
        </w:rPr>
        <w:t>ère</w:t>
      </w:r>
      <w:r w:rsidRPr="001D3A63">
        <w:rPr>
          <w:sz w:val="20"/>
          <w:szCs w:val="20"/>
        </w:rPr>
        <w:t xml:space="preserve"> année de </w:t>
      </w:r>
      <w:r w:rsidR="009E2458">
        <w:rPr>
          <w:sz w:val="20"/>
          <w:szCs w:val="20"/>
        </w:rPr>
        <w:t>L</w:t>
      </w:r>
      <w:r w:rsidRPr="001D3A63">
        <w:rPr>
          <w:sz w:val="20"/>
          <w:szCs w:val="20"/>
        </w:rPr>
        <w:t>icence Sciences de la Vie et de la Terre</w:t>
      </w:r>
    </w:p>
    <w:p w14:paraId="2CE59DD5" w14:textId="16DDA586" w:rsidR="009711CA" w:rsidRPr="001D3A63" w:rsidRDefault="009711CA" w:rsidP="00B66343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1D3A63">
        <w:rPr>
          <w:sz w:val="20"/>
          <w:szCs w:val="20"/>
        </w:rPr>
        <w:t>Unités d’enseignement Géosciences 1 et Géosciences 2 (TPs, Stages de terrain, …)</w:t>
      </w:r>
    </w:p>
    <w:p w14:paraId="043E94C2" w14:textId="77777777" w:rsidR="009711CA" w:rsidRPr="001D3A63" w:rsidRDefault="009711CA" w:rsidP="009711CA">
      <w:pPr>
        <w:pStyle w:val="Sous-section"/>
        <w:rPr>
          <w:sz w:val="20"/>
          <w:szCs w:val="20"/>
        </w:rPr>
      </w:pPr>
      <w:r w:rsidRPr="001D3A63">
        <w:rPr>
          <w:sz w:val="20"/>
          <w:szCs w:val="20"/>
        </w:rPr>
        <w:t>Lycée polyvalent Aiguerande</w:t>
      </w:r>
    </w:p>
    <w:p w14:paraId="6FDD835B" w14:textId="77777777" w:rsidR="00F807B0" w:rsidRPr="001D3A63" w:rsidRDefault="00F807B0" w:rsidP="00F807B0">
      <w:pPr>
        <w:pStyle w:val="Datedesous-section"/>
        <w:rPr>
          <w:sz w:val="20"/>
          <w:szCs w:val="20"/>
        </w:rPr>
      </w:pPr>
      <w:r w:rsidRPr="001D3A63">
        <w:rPr>
          <w:sz w:val="20"/>
          <w:szCs w:val="20"/>
        </w:rPr>
        <w:t>2015/2016| Baccalauréat scientifique spécialité Sciences de la Vie et de la Terre mention Très Bien</w:t>
      </w:r>
    </w:p>
    <w:p w14:paraId="200532B2" w14:textId="0A679B9E" w:rsidR="00BE77F2" w:rsidRDefault="00F13AEA" w:rsidP="005A6347">
      <w:pPr>
        <w:pStyle w:val="Titredesection"/>
        <w:spacing w:before="120"/>
        <w:rPr>
          <w:sz w:val="20"/>
          <w:szCs w:val="20"/>
        </w:rPr>
      </w:pPr>
      <w:r w:rsidRPr="001D3A63">
        <w:rPr>
          <w:sz w:val="20"/>
          <w:szCs w:val="20"/>
        </w:rPr>
        <w:t>Expérience</w:t>
      </w:r>
      <w:r w:rsidR="00F807B0" w:rsidRPr="001D3A63">
        <w:rPr>
          <w:sz w:val="20"/>
          <w:szCs w:val="20"/>
        </w:rPr>
        <w:t>s</w:t>
      </w:r>
    </w:p>
    <w:p w14:paraId="2D3D8C50" w14:textId="34A2C225" w:rsidR="009E2458" w:rsidRPr="00781C97" w:rsidRDefault="009E2458" w:rsidP="009E2458">
      <w:pPr>
        <w:pStyle w:val="Datedesous-section"/>
        <w:rPr>
          <w:rFonts w:cstheme="minorHAnsi"/>
          <w:sz w:val="20"/>
          <w:szCs w:val="20"/>
        </w:rPr>
      </w:pPr>
      <w:r w:rsidRPr="009E2458">
        <w:rPr>
          <w:rFonts w:cstheme="minorHAnsi"/>
          <w:sz w:val="20"/>
          <w:szCs w:val="20"/>
        </w:rPr>
        <w:t>Paleobiology, Paleoecology and Phylogeny</w:t>
      </w:r>
      <w:r>
        <w:rPr>
          <w:rFonts w:cstheme="minorHAnsi"/>
          <w:sz w:val="20"/>
          <w:szCs w:val="20"/>
        </w:rPr>
        <w:t xml:space="preserve"> </w:t>
      </w:r>
      <w:r w:rsidRPr="009E2458">
        <w:rPr>
          <w:rFonts w:cstheme="minorHAnsi"/>
          <w:sz w:val="20"/>
          <w:szCs w:val="20"/>
        </w:rPr>
        <w:t>of the millipedes of Montceau-les-Mines</w:t>
      </w:r>
      <w:r>
        <w:rPr>
          <w:rFonts w:cstheme="minorHAnsi"/>
          <w:sz w:val="20"/>
          <w:szCs w:val="20"/>
        </w:rPr>
        <w:t xml:space="preserve"> |LGL-TPE | </w:t>
      </w:r>
      <w:r w:rsidRPr="00781C97">
        <w:rPr>
          <w:rFonts w:cstheme="minorHAnsi"/>
          <w:color w:val="000000"/>
          <w:sz w:val="20"/>
          <w:szCs w:val="20"/>
          <w:shd w:val="clear" w:color="auto" w:fill="FFFFFF"/>
        </w:rPr>
        <w:t xml:space="preserve">Université Claude Bernard, </w:t>
      </w:r>
      <w:r w:rsidR="006F50E1">
        <w:rPr>
          <w:rFonts w:cstheme="minorHAnsi"/>
          <w:color w:val="000000"/>
          <w:sz w:val="20"/>
          <w:szCs w:val="20"/>
          <w:shd w:val="clear" w:color="auto" w:fill="FFFFFF"/>
        </w:rPr>
        <w:t xml:space="preserve">   </w:t>
      </w:r>
      <w:r w:rsidRPr="00781C97">
        <w:rPr>
          <w:rFonts w:cstheme="minorHAnsi"/>
          <w:color w:val="000000"/>
          <w:sz w:val="20"/>
          <w:szCs w:val="20"/>
          <w:shd w:val="clear" w:color="auto" w:fill="FFFFFF"/>
        </w:rPr>
        <w:t>Lyon 1 2, rue Raphaël Dubois</w:t>
      </w:r>
      <w:r w:rsidR="006F50E1">
        <w:rPr>
          <w:rFonts w:cstheme="minorHAnsi"/>
          <w:color w:val="000000"/>
          <w:sz w:val="20"/>
          <w:szCs w:val="20"/>
        </w:rPr>
        <w:t xml:space="preserve"> </w:t>
      </w:r>
      <w:r w:rsidRPr="00781C97">
        <w:rPr>
          <w:rFonts w:cstheme="minorHAnsi"/>
          <w:color w:val="000000"/>
          <w:sz w:val="20"/>
          <w:szCs w:val="20"/>
          <w:shd w:val="clear" w:color="auto" w:fill="FFFFFF"/>
        </w:rPr>
        <w:t>69100 Villeurbanne</w:t>
      </w:r>
      <w:r w:rsidR="006F50E1">
        <w:rPr>
          <w:rFonts w:cstheme="minorHAnsi"/>
          <w:color w:val="000000"/>
          <w:sz w:val="20"/>
          <w:szCs w:val="20"/>
          <w:shd w:val="clear" w:color="auto" w:fill="FFFFFF"/>
        </w:rPr>
        <w:t xml:space="preserve"> (</w:t>
      </w:r>
      <w:r w:rsidR="00651783">
        <w:rPr>
          <w:rFonts w:cstheme="minorHAnsi"/>
          <w:color w:val="000000"/>
          <w:sz w:val="20"/>
          <w:szCs w:val="20"/>
          <w:shd w:val="clear" w:color="auto" w:fill="FFFFFF"/>
        </w:rPr>
        <w:t>M2 internship)</w:t>
      </w:r>
    </w:p>
    <w:p w14:paraId="43C9ACCD" w14:textId="65E4EE39" w:rsidR="009E2458" w:rsidRPr="00F501D0" w:rsidRDefault="006F50E1" w:rsidP="006F50E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shd w:val="clear" w:color="auto" w:fill="FFFFFF"/>
          <w:lang w:val="en-GB"/>
        </w:rPr>
      </w:pPr>
      <w:r w:rsidRPr="00F501D0">
        <w:rPr>
          <w:rFonts w:cstheme="minorHAnsi"/>
          <w:sz w:val="20"/>
          <w:szCs w:val="20"/>
          <w:lang w:val="en-GB"/>
        </w:rPr>
        <w:t>Arming the earliest large predators: analysis of radiodont oral cones | ANOM Laboratory | I</w:t>
      </w:r>
      <w:r w:rsidRPr="00F501D0">
        <w:rPr>
          <w:rFonts w:cstheme="minorHAnsi"/>
          <w:sz w:val="20"/>
          <w:szCs w:val="20"/>
          <w:shd w:val="clear" w:color="auto" w:fill="FFFFFF"/>
          <w:lang w:val="en-GB"/>
        </w:rPr>
        <w:t>nstitute of Earth Sciences</w:t>
      </w:r>
      <w:r w:rsidRPr="00F501D0">
        <w:rPr>
          <w:rFonts w:cstheme="minorHAnsi"/>
          <w:sz w:val="20"/>
          <w:szCs w:val="20"/>
          <w:lang w:val="en-GB"/>
        </w:rPr>
        <w:br/>
      </w:r>
      <w:r w:rsidRPr="00F501D0">
        <w:rPr>
          <w:rFonts w:cstheme="minorHAnsi"/>
          <w:sz w:val="20"/>
          <w:szCs w:val="20"/>
          <w:shd w:val="clear" w:color="auto" w:fill="FFFFFF"/>
          <w:lang w:val="en-GB"/>
        </w:rPr>
        <w:t>Geopolis Buidling,</w:t>
      </w:r>
      <w:r w:rsidRPr="00F501D0">
        <w:rPr>
          <w:rFonts w:cstheme="minorHAnsi"/>
          <w:sz w:val="20"/>
          <w:szCs w:val="20"/>
          <w:lang w:val="en-GB"/>
        </w:rPr>
        <w:t xml:space="preserve"> </w:t>
      </w:r>
      <w:r w:rsidRPr="00F501D0">
        <w:rPr>
          <w:rFonts w:cstheme="minorHAnsi"/>
          <w:sz w:val="20"/>
          <w:szCs w:val="20"/>
          <w:shd w:val="clear" w:color="auto" w:fill="FFFFFF"/>
          <w:lang w:val="en-GB"/>
        </w:rPr>
        <w:t>Quartier UNIL-Mouline</w:t>
      </w:r>
      <w:r w:rsidRPr="00F501D0">
        <w:rPr>
          <w:rFonts w:cstheme="minorHAnsi"/>
          <w:sz w:val="20"/>
          <w:szCs w:val="20"/>
          <w:lang w:val="en-GB"/>
        </w:rPr>
        <w:t xml:space="preserve">, </w:t>
      </w:r>
      <w:r w:rsidRPr="00F501D0">
        <w:rPr>
          <w:rFonts w:cstheme="minorHAnsi"/>
          <w:sz w:val="20"/>
          <w:szCs w:val="20"/>
          <w:shd w:val="clear" w:color="auto" w:fill="FFFFFF"/>
          <w:lang w:val="en-GB"/>
        </w:rPr>
        <w:t>University of Lausanne</w:t>
      </w:r>
      <w:r w:rsidRPr="00F501D0">
        <w:rPr>
          <w:rFonts w:cstheme="minorHAnsi"/>
          <w:sz w:val="20"/>
          <w:szCs w:val="20"/>
          <w:lang w:val="en-GB"/>
        </w:rPr>
        <w:t xml:space="preserve"> </w:t>
      </w:r>
      <w:r w:rsidRPr="00F501D0">
        <w:rPr>
          <w:rFonts w:cstheme="minorHAnsi"/>
          <w:sz w:val="20"/>
          <w:szCs w:val="20"/>
          <w:shd w:val="clear" w:color="auto" w:fill="FFFFFF"/>
          <w:lang w:val="en-GB"/>
        </w:rPr>
        <w:t>CH – 1015 Lausanne</w:t>
      </w:r>
      <w:r w:rsidR="00651783" w:rsidRPr="00F501D0">
        <w:rPr>
          <w:rFonts w:cstheme="minorHAnsi"/>
          <w:sz w:val="20"/>
          <w:szCs w:val="20"/>
          <w:shd w:val="clear" w:color="auto" w:fill="FFFFFF"/>
          <w:lang w:val="en-GB"/>
        </w:rPr>
        <w:t xml:space="preserve"> (M1 internship)  </w:t>
      </w:r>
    </w:p>
    <w:p w14:paraId="0FDA17C0" w14:textId="77777777" w:rsidR="006F50E1" w:rsidRPr="00F501D0" w:rsidRDefault="006F50E1" w:rsidP="009E245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6A9C2BD0" w14:textId="6D8B8949" w:rsidR="006F50E1" w:rsidRPr="00F501D0" w:rsidRDefault="006F50E1" w:rsidP="006F50E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shd w:val="clear" w:color="auto" w:fill="FFFFFF"/>
          <w:lang w:val="en-GB"/>
        </w:rPr>
      </w:pPr>
      <w:r w:rsidRPr="00F501D0">
        <w:rPr>
          <w:rFonts w:cstheme="minorHAnsi"/>
          <w:sz w:val="20"/>
          <w:szCs w:val="20"/>
          <w:lang w:val="en-GB"/>
        </w:rPr>
        <w:t>Taphonomy of decapods in hypersaline water | ANOM Laboratory | I</w:t>
      </w:r>
      <w:r w:rsidRPr="00F501D0">
        <w:rPr>
          <w:rFonts w:cstheme="minorHAnsi"/>
          <w:sz w:val="20"/>
          <w:szCs w:val="20"/>
          <w:shd w:val="clear" w:color="auto" w:fill="FFFFFF"/>
          <w:lang w:val="en-GB"/>
        </w:rPr>
        <w:t>nstitute of Earth Sciences</w:t>
      </w:r>
      <w:r w:rsidRPr="00F501D0">
        <w:rPr>
          <w:rFonts w:cstheme="minorHAnsi"/>
          <w:sz w:val="20"/>
          <w:szCs w:val="20"/>
          <w:lang w:val="en-GB"/>
        </w:rPr>
        <w:br/>
      </w:r>
      <w:r w:rsidRPr="00F501D0">
        <w:rPr>
          <w:rFonts w:cstheme="minorHAnsi"/>
          <w:sz w:val="20"/>
          <w:szCs w:val="20"/>
          <w:shd w:val="clear" w:color="auto" w:fill="FFFFFF"/>
          <w:lang w:val="en-GB"/>
        </w:rPr>
        <w:t>Geopolis Buidling,</w:t>
      </w:r>
      <w:r w:rsidRPr="00F501D0">
        <w:rPr>
          <w:rFonts w:cstheme="minorHAnsi"/>
          <w:sz w:val="20"/>
          <w:szCs w:val="20"/>
          <w:lang w:val="en-GB"/>
        </w:rPr>
        <w:t xml:space="preserve"> </w:t>
      </w:r>
      <w:r w:rsidRPr="00F501D0">
        <w:rPr>
          <w:rFonts w:cstheme="minorHAnsi"/>
          <w:sz w:val="20"/>
          <w:szCs w:val="20"/>
          <w:shd w:val="clear" w:color="auto" w:fill="FFFFFF"/>
          <w:lang w:val="en-GB"/>
        </w:rPr>
        <w:t>Quartier UNIL-Mouline</w:t>
      </w:r>
      <w:r w:rsidRPr="00F501D0">
        <w:rPr>
          <w:rFonts w:cstheme="minorHAnsi"/>
          <w:sz w:val="20"/>
          <w:szCs w:val="20"/>
          <w:lang w:val="en-GB"/>
        </w:rPr>
        <w:t xml:space="preserve">, </w:t>
      </w:r>
      <w:r w:rsidRPr="00F501D0">
        <w:rPr>
          <w:rFonts w:cstheme="minorHAnsi"/>
          <w:sz w:val="20"/>
          <w:szCs w:val="20"/>
          <w:shd w:val="clear" w:color="auto" w:fill="FFFFFF"/>
          <w:lang w:val="en-GB"/>
        </w:rPr>
        <w:t>University of Lausanne</w:t>
      </w:r>
      <w:r w:rsidRPr="00F501D0">
        <w:rPr>
          <w:rFonts w:cstheme="minorHAnsi"/>
          <w:sz w:val="20"/>
          <w:szCs w:val="20"/>
          <w:lang w:val="en-GB"/>
        </w:rPr>
        <w:t xml:space="preserve"> </w:t>
      </w:r>
      <w:r w:rsidRPr="00F501D0">
        <w:rPr>
          <w:rFonts w:cstheme="minorHAnsi"/>
          <w:sz w:val="20"/>
          <w:szCs w:val="20"/>
          <w:shd w:val="clear" w:color="auto" w:fill="FFFFFF"/>
          <w:lang w:val="en-GB"/>
        </w:rPr>
        <w:t>CH – 1015 Lausanne</w:t>
      </w:r>
      <w:r w:rsidR="00651783" w:rsidRPr="00F501D0">
        <w:rPr>
          <w:rFonts w:cstheme="minorHAnsi"/>
          <w:sz w:val="20"/>
          <w:szCs w:val="20"/>
          <w:shd w:val="clear" w:color="auto" w:fill="FFFFFF"/>
          <w:lang w:val="en-GB"/>
        </w:rPr>
        <w:t xml:space="preserve"> (Summer internship in 2019)</w:t>
      </w:r>
    </w:p>
    <w:p w14:paraId="382856C2" w14:textId="0449C0E1" w:rsidR="006F50E1" w:rsidRPr="00F501D0" w:rsidRDefault="006F50E1" w:rsidP="009E245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34B21652" w14:textId="01CEC028" w:rsidR="00781C97" w:rsidRPr="00781C97" w:rsidRDefault="00781C97" w:rsidP="00781C97">
      <w:pPr>
        <w:pStyle w:val="Datedesous-section"/>
        <w:rPr>
          <w:rFonts w:cstheme="minorHAnsi"/>
          <w:sz w:val="20"/>
          <w:szCs w:val="20"/>
        </w:rPr>
      </w:pPr>
      <w:r w:rsidRPr="00CE3352">
        <w:rPr>
          <w:sz w:val="20"/>
          <w:szCs w:val="20"/>
        </w:rPr>
        <w:t>Analyse paléontologique et paléoécologique du gisement à préservation exceptionnelle de Bou Glef (Ordovicien inférieur,        Anti-Atlas marocain)</w:t>
      </w:r>
      <w:r w:rsidRPr="00CE3352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781C97">
        <w:rPr>
          <w:rFonts w:cstheme="minorHAnsi"/>
          <w:color w:val="333333"/>
          <w:sz w:val="20"/>
          <w:szCs w:val="20"/>
          <w:shd w:val="clear" w:color="auto" w:fill="FFFFFF"/>
        </w:rPr>
        <w:t xml:space="preserve">| </w:t>
      </w:r>
      <w:r w:rsidRPr="00781C97">
        <w:rPr>
          <w:rFonts w:cstheme="minorHAnsi"/>
          <w:sz w:val="20"/>
          <w:szCs w:val="20"/>
        </w:rPr>
        <w:t xml:space="preserve">Laboratoire de géologie| </w:t>
      </w:r>
      <w:r w:rsidRPr="00781C97">
        <w:rPr>
          <w:rFonts w:cstheme="minorHAnsi"/>
          <w:color w:val="000000"/>
          <w:sz w:val="20"/>
          <w:szCs w:val="20"/>
          <w:shd w:val="clear" w:color="auto" w:fill="FFFFFF"/>
        </w:rPr>
        <w:t>Université Claude Bernard, Lyon 1 2, rue Raphaël Dubois</w:t>
      </w:r>
      <w:r w:rsidRPr="00781C97">
        <w:rPr>
          <w:rFonts w:cstheme="minorHAnsi"/>
          <w:color w:val="000000"/>
          <w:sz w:val="20"/>
          <w:szCs w:val="20"/>
        </w:rPr>
        <w:br/>
      </w:r>
      <w:r w:rsidRPr="00781C97">
        <w:rPr>
          <w:rFonts w:cstheme="minorHAnsi"/>
          <w:color w:val="000000"/>
          <w:sz w:val="20"/>
          <w:szCs w:val="20"/>
          <w:shd w:val="clear" w:color="auto" w:fill="FFFFFF"/>
        </w:rPr>
        <w:t>69100 Villeurbanne</w:t>
      </w:r>
      <w:r w:rsidR="00651783">
        <w:rPr>
          <w:rFonts w:cstheme="minorHAnsi"/>
          <w:color w:val="000000"/>
          <w:sz w:val="20"/>
          <w:szCs w:val="20"/>
          <w:shd w:val="clear" w:color="auto" w:fill="FFFFFF"/>
        </w:rPr>
        <w:t xml:space="preserve"> (Stage de L3)</w:t>
      </w:r>
    </w:p>
    <w:p w14:paraId="529B0520" w14:textId="48403A00" w:rsidR="00BB68A8" w:rsidRPr="00781C97" w:rsidRDefault="00BB68A8" w:rsidP="00BB68A8">
      <w:pPr>
        <w:rPr>
          <w:sz w:val="20"/>
          <w:szCs w:val="20"/>
        </w:rPr>
      </w:pPr>
      <w:r w:rsidRPr="00781C97">
        <w:rPr>
          <w:sz w:val="20"/>
          <w:szCs w:val="20"/>
        </w:rPr>
        <w:t xml:space="preserve">CDD Employé, niveau 1, échelon 1|SARL MINERALIA|Les Fabriques-ZA Nord-26260 CLERIEUX (Lieu de travail : 6 rue du Palais </w:t>
      </w:r>
      <w:r w:rsidR="00781C97">
        <w:rPr>
          <w:sz w:val="20"/>
          <w:szCs w:val="20"/>
        </w:rPr>
        <w:t xml:space="preserve">    </w:t>
      </w:r>
      <w:r w:rsidRPr="00781C97">
        <w:rPr>
          <w:sz w:val="20"/>
          <w:szCs w:val="20"/>
        </w:rPr>
        <w:t>de Justice 69005 Lyon)</w:t>
      </w:r>
      <w:r w:rsidR="00651783">
        <w:rPr>
          <w:sz w:val="20"/>
          <w:szCs w:val="20"/>
        </w:rPr>
        <w:t xml:space="preserve"> (été 2018)</w:t>
      </w:r>
    </w:p>
    <w:p w14:paraId="1109B691" w14:textId="3BC0B65C" w:rsidR="00A82FB7" w:rsidRPr="001D3A63" w:rsidRDefault="00A82FB7" w:rsidP="005A6347">
      <w:pPr>
        <w:pStyle w:val="Datedesous-section"/>
        <w:rPr>
          <w:sz w:val="20"/>
          <w:szCs w:val="20"/>
        </w:rPr>
      </w:pPr>
      <w:r w:rsidRPr="001D3A63">
        <w:rPr>
          <w:sz w:val="20"/>
          <w:szCs w:val="20"/>
        </w:rPr>
        <w:t>Préparation de macro-fossiles et réalisation d’étiquettes manuscrites afin de les inscrire dans une base de données informatique</w:t>
      </w:r>
      <w:r w:rsidR="005A6347" w:rsidRPr="001D3A63">
        <w:rPr>
          <w:sz w:val="20"/>
          <w:szCs w:val="20"/>
        </w:rPr>
        <w:t>|</w:t>
      </w:r>
      <w:r w:rsidRPr="001D3A63">
        <w:rPr>
          <w:sz w:val="20"/>
          <w:szCs w:val="20"/>
        </w:rPr>
        <w:t xml:space="preserve">Laboratoire de géologie| </w:t>
      </w:r>
      <w:r w:rsidRPr="001D3A63">
        <w:rPr>
          <w:rFonts w:cstheme="minorHAnsi"/>
          <w:color w:val="000000"/>
          <w:sz w:val="20"/>
          <w:szCs w:val="20"/>
          <w:shd w:val="clear" w:color="auto" w:fill="FFFFFF"/>
        </w:rPr>
        <w:t xml:space="preserve">Université Claude Bernard, Lyon </w:t>
      </w:r>
      <w:r w:rsidR="005A6347" w:rsidRPr="001D3A63">
        <w:rPr>
          <w:rFonts w:cstheme="minorHAnsi"/>
          <w:color w:val="000000"/>
          <w:sz w:val="20"/>
          <w:szCs w:val="20"/>
          <w:shd w:val="clear" w:color="auto" w:fill="FFFFFF"/>
        </w:rPr>
        <w:t>1 2</w:t>
      </w:r>
      <w:r w:rsidRPr="001D3A63">
        <w:rPr>
          <w:rFonts w:cstheme="minorHAnsi"/>
          <w:color w:val="000000"/>
          <w:sz w:val="20"/>
          <w:szCs w:val="20"/>
          <w:shd w:val="clear" w:color="auto" w:fill="FFFFFF"/>
        </w:rPr>
        <w:t>, rue Raphaël Dubois</w:t>
      </w:r>
      <w:r w:rsidRPr="001D3A63">
        <w:rPr>
          <w:rFonts w:cstheme="minorHAnsi"/>
          <w:color w:val="000000"/>
          <w:sz w:val="20"/>
          <w:szCs w:val="20"/>
        </w:rPr>
        <w:br/>
      </w:r>
      <w:r w:rsidRPr="001D3A63">
        <w:rPr>
          <w:rFonts w:cstheme="minorHAnsi"/>
          <w:color w:val="000000"/>
          <w:sz w:val="20"/>
          <w:szCs w:val="20"/>
          <w:shd w:val="clear" w:color="auto" w:fill="FFFFFF"/>
        </w:rPr>
        <w:t>6</w:t>
      </w:r>
      <w:r w:rsidR="00BB68A8">
        <w:rPr>
          <w:rFonts w:cstheme="minorHAnsi"/>
          <w:color w:val="000000"/>
          <w:sz w:val="20"/>
          <w:szCs w:val="20"/>
          <w:shd w:val="clear" w:color="auto" w:fill="FFFFFF"/>
        </w:rPr>
        <w:t>9100 Villeurbanne</w:t>
      </w:r>
      <w:r w:rsidR="00651783">
        <w:rPr>
          <w:rFonts w:cstheme="minorHAnsi"/>
          <w:color w:val="000000"/>
          <w:sz w:val="20"/>
          <w:szCs w:val="20"/>
          <w:shd w:val="clear" w:color="auto" w:fill="FFFFFF"/>
        </w:rPr>
        <w:t xml:space="preserve"> (2018)</w:t>
      </w:r>
    </w:p>
    <w:p w14:paraId="4475E637" w14:textId="2C8CAC9A" w:rsidR="00BE77F2" w:rsidRPr="001D3A63" w:rsidRDefault="00F13AEA" w:rsidP="005A6347">
      <w:pPr>
        <w:pStyle w:val="Titredesection"/>
        <w:spacing w:before="120"/>
        <w:rPr>
          <w:sz w:val="20"/>
          <w:szCs w:val="20"/>
        </w:rPr>
      </w:pPr>
      <w:r w:rsidRPr="001D3A63">
        <w:rPr>
          <w:sz w:val="20"/>
          <w:szCs w:val="20"/>
        </w:rPr>
        <w:t>Compétences</w:t>
      </w:r>
    </w:p>
    <w:p w14:paraId="7A0D9389" w14:textId="77777777" w:rsidR="00BE77F2" w:rsidRPr="001D3A63" w:rsidRDefault="005929F9" w:rsidP="005929F9">
      <w:pPr>
        <w:pStyle w:val="Sous-section"/>
        <w:rPr>
          <w:sz w:val="20"/>
          <w:szCs w:val="20"/>
        </w:rPr>
      </w:pPr>
      <w:r w:rsidRPr="001D3A63">
        <w:rPr>
          <w:sz w:val="20"/>
          <w:szCs w:val="20"/>
        </w:rPr>
        <w:t>Compétences techniques</w:t>
      </w:r>
    </w:p>
    <w:p w14:paraId="75E1DA83" w14:textId="695FC245" w:rsidR="005929F9" w:rsidRPr="001D3A63" w:rsidRDefault="0090549D" w:rsidP="0090549D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1D3A63">
        <w:rPr>
          <w:sz w:val="20"/>
          <w:szCs w:val="20"/>
        </w:rPr>
        <w:t>Certificat Informatique et Internet</w:t>
      </w:r>
      <w:r w:rsidR="00781C97">
        <w:rPr>
          <w:sz w:val="20"/>
          <w:szCs w:val="20"/>
        </w:rPr>
        <w:t>(C2I)</w:t>
      </w:r>
    </w:p>
    <w:p w14:paraId="7488DB95" w14:textId="02CEDA2C" w:rsidR="0090549D" w:rsidRPr="001D3A63" w:rsidRDefault="0090549D" w:rsidP="0090549D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1D3A63">
        <w:rPr>
          <w:sz w:val="20"/>
          <w:szCs w:val="20"/>
        </w:rPr>
        <w:t>Maitrise des logiciels basiques bureaucratiques (Microsoft Office Word, Excel, Powerpoint, …)</w:t>
      </w:r>
    </w:p>
    <w:p w14:paraId="5494815B" w14:textId="19ACB27A" w:rsidR="00A82FB7" w:rsidRDefault="00A82FB7" w:rsidP="0090549D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1D3A63">
        <w:rPr>
          <w:sz w:val="20"/>
          <w:szCs w:val="20"/>
        </w:rPr>
        <w:t>Maitrise d’une base de données scientifiques</w:t>
      </w:r>
    </w:p>
    <w:p w14:paraId="1147AAE5" w14:textId="5676FEEA" w:rsidR="00781C97" w:rsidRPr="001D3A63" w:rsidRDefault="00781C97" w:rsidP="0090549D">
      <w:pPr>
        <w:pStyle w:val="Paragraphedeliste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Maitrise de logiciels scientifiques (LATEX, Inkscape, PAST</w:t>
      </w:r>
      <w:r w:rsidR="00651783">
        <w:rPr>
          <w:sz w:val="20"/>
          <w:szCs w:val="20"/>
        </w:rPr>
        <w:t xml:space="preserve">, R, </w:t>
      </w:r>
      <w:r w:rsidR="0008691E">
        <w:rPr>
          <w:sz w:val="20"/>
          <w:szCs w:val="20"/>
        </w:rPr>
        <w:t>Avizo, tpsDig</w:t>
      </w:r>
      <w:r>
        <w:rPr>
          <w:sz w:val="20"/>
          <w:szCs w:val="20"/>
        </w:rPr>
        <w:t>)</w:t>
      </w:r>
    </w:p>
    <w:p w14:paraId="415CD70B" w14:textId="77777777" w:rsidR="0090549D" w:rsidRPr="001D3A63" w:rsidRDefault="0090549D" w:rsidP="0090549D">
      <w:pPr>
        <w:pStyle w:val="Sous-section"/>
        <w:rPr>
          <w:sz w:val="20"/>
          <w:szCs w:val="20"/>
        </w:rPr>
      </w:pPr>
      <w:r w:rsidRPr="001D3A63">
        <w:rPr>
          <w:sz w:val="20"/>
          <w:szCs w:val="20"/>
        </w:rPr>
        <w:t xml:space="preserve">Compétences </w:t>
      </w:r>
      <w:r w:rsidR="00F13AEA" w:rsidRPr="001D3A63">
        <w:rPr>
          <w:sz w:val="20"/>
          <w:szCs w:val="20"/>
        </w:rPr>
        <w:t>linguistiques</w:t>
      </w:r>
    </w:p>
    <w:p w14:paraId="21B29AD6" w14:textId="4E0DB72D" w:rsidR="0090549D" w:rsidRDefault="0090549D" w:rsidP="0090549D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1D3A63">
        <w:rPr>
          <w:sz w:val="20"/>
          <w:szCs w:val="20"/>
        </w:rPr>
        <w:t xml:space="preserve">Anglais niveau </w:t>
      </w:r>
      <w:r w:rsidR="0008691E">
        <w:rPr>
          <w:sz w:val="20"/>
          <w:szCs w:val="20"/>
        </w:rPr>
        <w:t>C1</w:t>
      </w:r>
    </w:p>
    <w:p w14:paraId="1F0E8F9D" w14:textId="10FAE85F" w:rsidR="00781C97" w:rsidRPr="001D3A63" w:rsidRDefault="00781C97" w:rsidP="0090549D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Espagnol niveau </w:t>
      </w:r>
      <w:r w:rsidR="00A60C16">
        <w:rPr>
          <w:sz w:val="20"/>
          <w:szCs w:val="20"/>
        </w:rPr>
        <w:t>B1</w:t>
      </w:r>
    </w:p>
    <w:p w14:paraId="781796CE" w14:textId="77777777" w:rsidR="00E871FB" w:rsidRDefault="00E871FB" w:rsidP="00A82FB7">
      <w:pPr>
        <w:pStyle w:val="Sous-section"/>
        <w:rPr>
          <w:sz w:val="20"/>
          <w:szCs w:val="20"/>
        </w:rPr>
      </w:pPr>
    </w:p>
    <w:p w14:paraId="1B04DE43" w14:textId="77777777" w:rsidR="00E871FB" w:rsidRDefault="00E871FB" w:rsidP="00A82FB7">
      <w:pPr>
        <w:pStyle w:val="Sous-section"/>
        <w:rPr>
          <w:sz w:val="20"/>
          <w:szCs w:val="20"/>
        </w:rPr>
      </w:pPr>
    </w:p>
    <w:p w14:paraId="648EDE61" w14:textId="6C6EC043" w:rsidR="00A82FB7" w:rsidRPr="001D3A63" w:rsidRDefault="00E871FB" w:rsidP="00A82FB7">
      <w:pPr>
        <w:pStyle w:val="Sous-section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82FB7" w:rsidRPr="001D3A63">
        <w:rPr>
          <w:sz w:val="20"/>
          <w:szCs w:val="20"/>
        </w:rPr>
        <w:t>Compétences géologiques</w:t>
      </w:r>
    </w:p>
    <w:p w14:paraId="151F0AF4" w14:textId="7F392923" w:rsidR="00781C97" w:rsidRDefault="00781C97" w:rsidP="00A82FB7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Reconnaissance de certains échinodermes (éocrinoïdes et stylophorates)</w:t>
      </w:r>
    </w:p>
    <w:p w14:paraId="4EEC2437" w14:textId="0DD58D38" w:rsidR="0008691E" w:rsidRDefault="0008691E" w:rsidP="00A82FB7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Expérience en taphonomie expérimentale</w:t>
      </w:r>
    </w:p>
    <w:p w14:paraId="54976473" w14:textId="25E6BEEB" w:rsidR="0008691E" w:rsidRPr="001D3A63" w:rsidRDefault="0008691E" w:rsidP="00A82FB7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Expérience en morphométrie et en segmentation 3D</w:t>
      </w:r>
    </w:p>
    <w:p w14:paraId="2AD88629" w14:textId="6FD2C6B8" w:rsidR="00BE77F2" w:rsidRDefault="005A6347" w:rsidP="0008691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1D3A63">
        <w:rPr>
          <w:sz w:val="20"/>
          <w:szCs w:val="20"/>
        </w:rPr>
        <w:t>Aptitude</w:t>
      </w:r>
      <w:r w:rsidR="00A82FB7" w:rsidRPr="001D3A63">
        <w:rPr>
          <w:sz w:val="20"/>
          <w:szCs w:val="20"/>
        </w:rPr>
        <w:t xml:space="preserve"> à manier les fossiles (nettoyage, classage par étiquettes, …)</w:t>
      </w:r>
    </w:p>
    <w:p w14:paraId="041E6EC4" w14:textId="4DD2B504" w:rsidR="00E871FB" w:rsidRPr="0008691E" w:rsidRDefault="00E871FB" w:rsidP="0008691E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Reconnaissance de différents groupes de myriapodes (majoritairement des diplopodes)</w:t>
      </w:r>
    </w:p>
    <w:sectPr w:rsidR="00E871FB" w:rsidRPr="0008691E" w:rsidSect="00F13AEA">
      <w:headerReference w:type="even" r:id="rId10"/>
      <w:footerReference w:type="even" r:id="rId11"/>
      <w:footerReference w:type="default" r:id="rId12"/>
      <w:headerReference w:type="first" r:id="rId13"/>
      <w:pgSz w:w="11907" w:h="16839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9099" w14:textId="77777777" w:rsidR="003B46B9" w:rsidRDefault="003B46B9">
      <w:pPr>
        <w:spacing w:after="0" w:line="240" w:lineRule="auto"/>
      </w:pPr>
      <w:r>
        <w:separator/>
      </w:r>
    </w:p>
  </w:endnote>
  <w:endnote w:type="continuationSeparator" w:id="0">
    <w:p w14:paraId="130491A7" w14:textId="77777777" w:rsidR="003B46B9" w:rsidRDefault="003B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5D83" w14:textId="77777777" w:rsidR="0008691E" w:rsidRDefault="0008691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2004BD8" wp14:editId="606A61F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73914C" w14:textId="77777777" w:rsidR="0008691E" w:rsidRDefault="0008691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2004BD8"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" fillcolor="#675e47 [3215]" stroked="f" strokeweight="2pt">
              <v:textbox>
                <w:txbxContent>
                  <w:p w14:paraId="0773914C" w14:textId="77777777" w:rsidR="0008691E" w:rsidRDefault="0008691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C3CA83B" wp14:editId="6E0EC11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F5F2B" w14:textId="77777777" w:rsidR="0008691E" w:rsidRDefault="0008691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C3CA83B"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" fillcolor="#a9a57c [3204]" stroked="f" strokeweight="2pt">
              <v:textbox>
                <w:txbxContent>
                  <w:p w14:paraId="629F5F2B" w14:textId="77777777" w:rsidR="0008691E" w:rsidRDefault="0008691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1176BA" wp14:editId="0404976A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Parenthès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4B24ECE5" w14:textId="77777777" w:rsidR="0008691E" w:rsidRDefault="0008691E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176BA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enthèses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" filled="t" fillcolor="#a9a57c [3204]" strokecolor="white [3212]" strokeweight="1pt">
              <v:path arrowok="t"/>
              <v:textbox inset="0,,0">
                <w:txbxContent>
                  <w:p w14:paraId="4B24ECE5" w14:textId="77777777" w:rsidR="0008691E" w:rsidRDefault="0008691E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5695" w14:textId="77777777" w:rsidR="0008691E" w:rsidRDefault="0008691E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F3168D1" wp14:editId="658EF350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3A72283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81938A7" wp14:editId="3A9F2A6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165532" w14:textId="77777777" w:rsidR="0008691E" w:rsidRDefault="0008691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81938A7"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" fillcolor="#675e47 [3215]" stroked="f" strokeweight="2pt">
              <v:textbox>
                <w:txbxContent>
                  <w:p w14:paraId="54165532" w14:textId="77777777" w:rsidR="0008691E" w:rsidRDefault="0008691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72B3D37" wp14:editId="20D8218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37E81E" w14:textId="77777777" w:rsidR="0008691E" w:rsidRDefault="0008691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072B3D37"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" fillcolor="#a9a57c [3204]" stroked="f" strokeweight="2pt">
              <v:textbox>
                <w:txbxContent>
                  <w:p w14:paraId="6437E81E" w14:textId="77777777" w:rsidR="0008691E" w:rsidRDefault="0008691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8A0005" wp14:editId="2F2F9576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Parenthès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16E90854" w14:textId="77777777" w:rsidR="0008691E" w:rsidRDefault="0008691E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005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" filled="t" fillcolor="#a9a57c [3204]" strokecolor="white [3212]" strokeweight="1pt">
              <v:path arrowok="t"/>
              <v:textbox inset="0,,0">
                <w:txbxContent>
                  <w:p w14:paraId="16E90854" w14:textId="77777777" w:rsidR="0008691E" w:rsidRDefault="0008691E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4A38" w14:textId="77777777" w:rsidR="003B46B9" w:rsidRDefault="003B46B9">
      <w:pPr>
        <w:spacing w:after="0" w:line="240" w:lineRule="auto"/>
      </w:pPr>
      <w:r>
        <w:separator/>
      </w:r>
    </w:p>
  </w:footnote>
  <w:footnote w:type="continuationSeparator" w:id="0">
    <w:p w14:paraId="375897D1" w14:textId="77777777" w:rsidR="003B46B9" w:rsidRDefault="003B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02CF" w14:textId="77777777" w:rsidR="0008691E" w:rsidRDefault="0008691E">
    <w:pPr>
      <w:pStyle w:val="En-tt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201CD1" wp14:editId="56FE63D4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15DEBE7" id="Rectangle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McOFiG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48970D" wp14:editId="13D7C22A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9D18A" w14:textId="77777777" w:rsidR="0008691E" w:rsidRDefault="0008691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C.V. 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84897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" fillcolor="#675e47 [3215]" stroked="f" strokeweight=".5pt">
              <v:textbox style="layout-flow:vertical;mso-layout-flow-alt:bottom-to-top">
                <w:txbxContent>
                  <w:p w14:paraId="41C9D18A" w14:textId="77777777" w:rsidR="0008691E" w:rsidRDefault="0008691E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C.V. 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7408339" wp14:editId="60F703DD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8DD63A" w14:textId="77777777" w:rsidR="0008691E" w:rsidRDefault="0008691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7408339" id="Rectangle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" fillcolor="#a9a57c [3204]" stroked="f" strokeweight="2pt">
              <v:textbox>
                <w:txbxContent>
                  <w:p w14:paraId="078DD63A" w14:textId="77777777" w:rsidR="0008691E" w:rsidRDefault="0008691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F5C0D2C" wp14:editId="097253A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D27546" w14:textId="77777777" w:rsidR="0008691E" w:rsidRDefault="0008691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F5C0D2C" id="Rectangle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" fillcolor="#675e47 [3215]" stroked="f" strokeweight="2pt">
              <v:textbox>
                <w:txbxContent>
                  <w:p w14:paraId="6CD27546" w14:textId="77777777" w:rsidR="0008691E" w:rsidRDefault="0008691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C0FA" w14:textId="77777777" w:rsidR="0008691E" w:rsidRDefault="0008691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859AF2" wp14:editId="53960FE7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0D28116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CF087" wp14:editId="22D43C3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EC6560" w14:textId="77777777" w:rsidR="0008691E" w:rsidRDefault="0008691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ECF087"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" fillcolor="#675e47 [3215]" stroked="f" strokeweight="2pt">
              <v:textbox>
                <w:txbxContent>
                  <w:p w14:paraId="34EC6560" w14:textId="77777777" w:rsidR="0008691E" w:rsidRDefault="0008691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15F2C6" wp14:editId="3C0F810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5AD490" w14:textId="77777777" w:rsidR="0008691E" w:rsidRDefault="0008691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4315F2C6"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" fillcolor="#a9a57c [3204]" stroked="f" strokeweight="2pt">
              <v:textbox>
                <w:txbxContent>
                  <w:p w14:paraId="6E5AD490" w14:textId="77777777" w:rsidR="0008691E" w:rsidRDefault="0008691E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959FC"/>
    <w:multiLevelType w:val="hybridMultilevel"/>
    <w:tmpl w:val="C16CED96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B7E2428"/>
    <w:multiLevelType w:val="hybridMultilevel"/>
    <w:tmpl w:val="A4E20290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5FFA"/>
    <w:multiLevelType w:val="hybridMultilevel"/>
    <w:tmpl w:val="6CC07C18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53D2C25"/>
    <w:multiLevelType w:val="hybridMultilevel"/>
    <w:tmpl w:val="A776F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7B0"/>
    <w:multiLevelType w:val="hybridMultilevel"/>
    <w:tmpl w:val="384E8584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230812"/>
    <w:multiLevelType w:val="hybridMultilevel"/>
    <w:tmpl w:val="8A4276EC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FA55254"/>
    <w:multiLevelType w:val="hybridMultilevel"/>
    <w:tmpl w:val="5EEC1536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9267907"/>
    <w:multiLevelType w:val="hybridMultilevel"/>
    <w:tmpl w:val="A0546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CA"/>
    <w:rsid w:val="00055DA5"/>
    <w:rsid w:val="0008691E"/>
    <w:rsid w:val="001D3A63"/>
    <w:rsid w:val="00256F02"/>
    <w:rsid w:val="00363CD8"/>
    <w:rsid w:val="0036730C"/>
    <w:rsid w:val="003B46B9"/>
    <w:rsid w:val="004445BA"/>
    <w:rsid w:val="00483030"/>
    <w:rsid w:val="00574BF8"/>
    <w:rsid w:val="005929F9"/>
    <w:rsid w:val="005A6347"/>
    <w:rsid w:val="00606381"/>
    <w:rsid w:val="00651783"/>
    <w:rsid w:val="006F50E1"/>
    <w:rsid w:val="00780950"/>
    <w:rsid w:val="00781C97"/>
    <w:rsid w:val="0090549D"/>
    <w:rsid w:val="009711CA"/>
    <w:rsid w:val="009E2458"/>
    <w:rsid w:val="00A60C16"/>
    <w:rsid w:val="00A82FB7"/>
    <w:rsid w:val="00B00CB4"/>
    <w:rsid w:val="00B66343"/>
    <w:rsid w:val="00BB68A8"/>
    <w:rsid w:val="00BC3BD9"/>
    <w:rsid w:val="00BE77F2"/>
    <w:rsid w:val="00CE3352"/>
    <w:rsid w:val="00DB08F3"/>
    <w:rsid w:val="00E24719"/>
    <w:rsid w:val="00E46A49"/>
    <w:rsid w:val="00E871FB"/>
    <w:rsid w:val="00EB4B68"/>
    <w:rsid w:val="00F13AEA"/>
    <w:rsid w:val="00F501D0"/>
    <w:rsid w:val="00F807B0"/>
    <w:rsid w:val="00F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41177"/>
  <w15:docId w15:val="{777E5B76-3682-4D23-869B-7D08EEBA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auto"/>
      <w:sz w:val="32"/>
      <w:szCs w:val="32"/>
      <w14:numForm w14:val="oldSty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auto"/>
      <w:kern w:val="28"/>
      <w:sz w:val="80"/>
      <w:szCs w:val="80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auto"/>
      <w:sz w:val="32"/>
      <w:szCs w:val="32"/>
    </w:rPr>
  </w:style>
  <w:style w:type="character" w:styleId="lev">
    <w:name w:val="Strong"/>
    <w:basedOn w:val="Policepardfaut"/>
    <w:uiPriority w:val="22"/>
    <w:qFormat/>
    <w:rPr>
      <w:b/>
      <w:bCs/>
      <w14:numForm w14:val="oldStyle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14:ligatures w14:val="standard"/>
      <w14:numForm w14:val="oldStyle"/>
    </w:rPr>
  </w:style>
  <w:style w:type="character" w:styleId="Accentuationlgre">
    <w:name w:val="Subtle Emphasis"/>
    <w:basedOn w:val="Policepardfaut"/>
    <w:uiPriority w:val="19"/>
    <w:qFormat/>
    <w:rPr>
      <w:i/>
      <w:iCs/>
      <w:color w:val="auto"/>
    </w:rPr>
  </w:style>
  <w:style w:type="character" w:styleId="Accentuationintense">
    <w:name w:val="Intense Emphasis"/>
    <w:aliases w:val="Sous-section Accentuation intense"/>
    <w:basedOn w:val="Policepardfaut"/>
    <w:uiPriority w:val="21"/>
    <w:qFormat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Pr>
      <w:smallCaps/>
      <w:color w:val="auto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auto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Titredesection">
    <w:name w:val="Titre de section"/>
    <w:basedOn w:val="Titre1"/>
    <w:next w:val="Normal"/>
    <w:qFormat/>
    <w:rPr>
      <w:b/>
      <w:color w:val="675E47" w:themeColor="text2"/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customStyle="1" w:styleId="Sous-section">
    <w:name w:val="Sous-section"/>
    <w:basedOn w:val="Titre2"/>
    <w:qFormat/>
    <w:pPr>
      <w:spacing w:before="0"/>
    </w:pPr>
    <w:rPr>
      <w:color w:val="A9A57C" w:themeColor="accent1"/>
      <w:sz w:val="21"/>
    </w:rPr>
  </w:style>
  <w:style w:type="paragraph" w:customStyle="1" w:styleId="Nom">
    <w:name w:val="Nom"/>
    <w:basedOn w:val="Titre"/>
    <w:qFormat/>
    <w:rPr>
      <w:b/>
      <w:sz w:val="28"/>
      <w:szCs w:val="28"/>
    </w:rPr>
  </w:style>
  <w:style w:type="paragraph" w:customStyle="1" w:styleId="Datedesous-section">
    <w:name w:val="Date de sous-section"/>
    <w:basedOn w:val="Normal"/>
    <w:qFormat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Tlphone">
    <w:name w:val="Téléphone"/>
    <w:basedOn w:val="Sansinterligne"/>
    <w:qFormat/>
    <w:rPr>
      <w:sz w:val="24"/>
    </w:rPr>
  </w:style>
  <w:style w:type="paragraph" w:customStyle="1" w:styleId="Adressedelexpditeur">
    <w:name w:val="Adresse de l’expéditeur"/>
    <w:basedOn w:val="Sansinterligne"/>
    <w:qFormat/>
    <w:pPr>
      <w:spacing w:line="274" w:lineRule="auto"/>
    </w:pPr>
    <w:rPr>
      <w:sz w:val="21"/>
    </w:rPr>
  </w:style>
  <w:style w:type="paragraph" w:customStyle="1" w:styleId="Textedesous-section">
    <w:name w:val="Texte de sous-section"/>
    <w:basedOn w:val="Listepuces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epuces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Formuledepolitesse">
    <w:name w:val="Closing"/>
    <w:basedOn w:val="Normal"/>
    <w:link w:val="FormuledepolitesseC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Pr>
      <w:b/>
      <w:color w:val="auto"/>
      <w:sz w:val="21"/>
    </w:rPr>
  </w:style>
  <w:style w:type="paragraph" w:customStyle="1" w:styleId="Adressedudestinataire">
    <w:name w:val="Adresse du destinataire"/>
    <w:basedOn w:val="Sansinterligne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s">
    <w:name w:val="Salutation"/>
    <w:basedOn w:val="Sansinterligne"/>
    <w:next w:val="Normal"/>
    <w:link w:val="SalutationsC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sCar">
    <w:name w:val="Salutations Car"/>
    <w:basedOn w:val="Policepardfaut"/>
    <w:link w:val="Salutations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ar"/>
    <w:uiPriority w:val="99"/>
    <w:unhideWhenUsed/>
    <w:pPr>
      <w:contextualSpacing/>
    </w:pPr>
  </w:style>
  <w:style w:type="character" w:customStyle="1" w:styleId="SignatureCar">
    <w:name w:val="Signature Car"/>
    <w:basedOn w:val="Policepardfaut"/>
    <w:link w:val="Signature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551BA9207245D6ACF08B0D32318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FD847-DC0D-440E-9EE6-8033935EF15B}"/>
      </w:docPartPr>
      <w:docPartBody>
        <w:p w:rsidR="00FB2FFE" w:rsidRDefault="00753311">
          <w:pPr>
            <w:pStyle w:val="BE551BA9207245D6ACF08B0D32318758"/>
          </w:pPr>
          <w:r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4EFD7D4C27604AB59DD77D66B05AF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29211-9A62-442F-9E70-612F86B696C9}"/>
      </w:docPartPr>
      <w:docPartBody>
        <w:p w:rsidR="00FB2FFE" w:rsidRDefault="00753311">
          <w:pPr>
            <w:pStyle w:val="4EFD7D4C27604AB59DD77D66B05AF0D1"/>
          </w:pPr>
          <w:r>
            <w:rPr>
              <w:rStyle w:val="Textedelespacerserv"/>
            </w:rPr>
            <w:t>[Votre nom]</w:t>
          </w:r>
        </w:p>
      </w:docPartBody>
    </w:docPart>
    <w:docPart>
      <w:docPartPr>
        <w:name w:val="AE105C8566244309B9AD675B20026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11C72-DFCF-4C70-9E0D-D0AD15DAFE98}"/>
      </w:docPartPr>
      <w:docPartBody>
        <w:p w:rsidR="00FB2FFE" w:rsidRDefault="00753311">
          <w:pPr>
            <w:pStyle w:val="AE105C8566244309B9AD675B200268FF"/>
          </w:pPr>
          <w:r>
            <w:rPr>
              <w:rStyle w:val="Textedelespacerserv"/>
              <w:color w:val="000000"/>
            </w:rPr>
            <w:t>[Votre n° de téléphone]</w:t>
          </w:r>
        </w:p>
      </w:docPartBody>
    </w:docPart>
    <w:docPart>
      <w:docPartPr>
        <w:name w:val="FD1603B9D9EA40F9B6584187D6223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CA4F6-E278-43F2-A79C-950A994A1610}"/>
      </w:docPartPr>
      <w:docPartBody>
        <w:p w:rsidR="00FB2FFE" w:rsidRDefault="00753311">
          <w:pPr>
            <w:pStyle w:val="FD1603B9D9EA40F9B6584187D6223712"/>
          </w:pPr>
          <w:r>
            <w:rPr>
              <w:rStyle w:val="Textedelespacerserv"/>
              <w:color w:val="000000"/>
            </w:rPr>
            <w:t>[Votre adresse de courrier]</w:t>
          </w:r>
        </w:p>
      </w:docPartBody>
    </w:docPart>
    <w:docPart>
      <w:docPartPr>
        <w:name w:val="1E38B1CF50DC47D8AF13D06EEDF1E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A6702-5FF9-4D53-B26F-659CBB3D0660}"/>
      </w:docPartPr>
      <w:docPartBody>
        <w:p w:rsidR="00FB2FFE" w:rsidRDefault="00753311">
          <w:pPr>
            <w:pStyle w:val="1E38B1CF50DC47D8AF13D06EEDF1E6B4"/>
          </w:pPr>
          <w:r>
            <w:rPr>
              <w:rStyle w:val="Textedelespacerserv"/>
              <w:color w:val="000000"/>
            </w:rPr>
            <w:t>[Votre 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FE"/>
    <w:rsid w:val="000D7779"/>
    <w:rsid w:val="00282C12"/>
    <w:rsid w:val="003C148F"/>
    <w:rsid w:val="004F4E41"/>
    <w:rsid w:val="00653482"/>
    <w:rsid w:val="00753311"/>
    <w:rsid w:val="00F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BE551BA9207245D6ACF08B0D32318758">
    <w:name w:val="BE551BA9207245D6ACF08B0D32318758"/>
  </w:style>
  <w:style w:type="paragraph" w:customStyle="1" w:styleId="4EFD7D4C27604AB59DD77D66B05AF0D1">
    <w:name w:val="4EFD7D4C27604AB59DD77D66B05AF0D1"/>
  </w:style>
  <w:style w:type="paragraph" w:customStyle="1" w:styleId="AE105C8566244309B9AD675B200268FF">
    <w:name w:val="AE105C8566244309B9AD675B200268FF"/>
  </w:style>
  <w:style w:type="paragraph" w:customStyle="1" w:styleId="FD1603B9D9EA40F9B6584187D6223712">
    <w:name w:val="FD1603B9D9EA40F9B6584187D6223712"/>
  </w:style>
  <w:style w:type="paragraph" w:customStyle="1" w:styleId="1E38B1CF50DC47D8AF13D06EEDF1E6B4">
    <w:name w:val="1E38B1CF50DC47D8AF13D06EEDF1E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7 avenue Albert Einstein 69100 Villeurbanne Résidence Archimède Chambre 219A</CompanyAddress>
  <CompanyPhone>07-86-73-67-10</CompanyPhone>
  <CompanyFax/>
  <CompanyEmail>mickael.lheritier@etu.univ-lyon1.fr</CompanyEmail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E40624-76C9-496F-88DE-C0E934717D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0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Mickaël LHERITIER</dc:creator>
  <cp:lastModifiedBy>mick Lheritier</cp:lastModifiedBy>
  <cp:revision>4</cp:revision>
  <cp:lastPrinted>2018-03-11T15:06:00Z</cp:lastPrinted>
  <dcterms:created xsi:type="dcterms:W3CDTF">2021-04-05T14:01:00Z</dcterms:created>
  <dcterms:modified xsi:type="dcterms:W3CDTF">2022-01-18T16:28:00Z</dcterms:modified>
</cp:coreProperties>
</file>